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121F65" w:rsidRPr="00202428" w:rsidRDefault="00121F65" w:rsidP="005E3A3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202428">
        <w:rPr>
          <w:rFonts w:ascii="Times New Roman" w:hAnsi="Times New Roman" w:cs="Times New Roman"/>
          <w:b/>
          <w:bCs/>
          <w:color w:val="FF0000"/>
          <w:sz w:val="36"/>
          <w:szCs w:val="36"/>
          <w:lang w:eastAsia="pl-PL"/>
        </w:rPr>
        <w:t>Apel Twojego dziecka</w:t>
      </w:r>
    </w:p>
    <w:p w:rsidR="00121F65" w:rsidRPr="00202428" w:rsidRDefault="00121F65" w:rsidP="005E3A3C">
      <w:pPr>
        <w:spacing w:after="0" w:line="240" w:lineRule="auto"/>
        <w:outlineLvl w:val="3"/>
        <w:rPr>
          <w:rFonts w:ascii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202428">
        <w:rPr>
          <w:rFonts w:ascii="Times New Roman" w:hAnsi="Times New Roman" w:cs="Times New Roman"/>
          <w:b/>
          <w:bCs/>
          <w:color w:val="FF0000"/>
          <w:sz w:val="36"/>
          <w:szCs w:val="36"/>
          <w:lang w:eastAsia="pl-PL"/>
        </w:rPr>
        <w:t>Mamo, tato ...</w:t>
      </w:r>
    </w:p>
    <w:p w:rsidR="00121F65" w:rsidRPr="005E3A3C" w:rsidRDefault="00121F65" w:rsidP="005E3A3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5E3A3C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5E3A3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NIE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t xml:space="preserve"> psuj mnie dając mi wszystko, o co cię poproszę. Niektórymi prośbami jedynie wystawiam cię na próbę.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5E3A3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NIE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t xml:space="preserve"> obawiaj się postępować wobec mnie twardo i zdecydowanie. Ja to wolę, bo to daje mi poczucie bezpieczeństwa.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5E3A3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NIE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t xml:space="preserve"> pozwól mi ukształtować złych nawyków. Ufam, że pomożesz mi je wykryć w zarodku.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5E3A3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NIE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t xml:space="preserve"> rób tak, abym czuł się mniejszy niż jestem. To jedynie sprawia, że postępuję głupio, aby wydać się większym.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5E3A3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NIE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t xml:space="preserve"> karć mnie w obecności innych. Najbardziej pomaga mi, gdy mówisz do mnie spokojnie i dyskretnie.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5E3A3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NIE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t xml:space="preserve"> ochraniaj mnie przed konsekwencjami. Potrzebne mi są również doświadczenia bolesne.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5E3A3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NIE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t xml:space="preserve"> rób tak bym swoje pomyłki uważał za grzechy. To zaburza moje poczucie wartości.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5E3A3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NIE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t xml:space="preserve"> przejmuj się zbytnio, gdy mówię "Nienawidzę cię". To nie ciebie nienawidzę, ale twojej władzy, która mnie niszczy.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5E3A3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NIE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t xml:space="preserve"> przejmuj się zbytnio moimi małymi dolegliwościami. One jednak przyciągają twoją uwagę, której potrzebuję.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5E3A3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NIE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t xml:space="preserve"> gderaj. Jak będziesz tak robił, to będę się bronił przez udawanie głuchego.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5E3A3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NIE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t xml:space="preserve"> dawaj mi pochopnych obietnic, bo czuję się bardzo zawiedziony, gdy ich nie dotrzymujesz.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5E3A3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NIE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t xml:space="preserve"> zapominaj, że nie potrafię wyrazić siebie tak dobrze jak bym chciał. Dlatego czasami mijam się z prawdą.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5E3A3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NIE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t xml:space="preserve"> przesadzaj, co do mojej uczciwości. To mnie krępuje i doprowadza do kłamania.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5E3A3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NIE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t xml:space="preserve"> zmieniaj swoich zasad postępowania ze względu na układy. To wywołuje we mnie zamęt i utratę wiary w ciebie.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5E3A3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NIE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t xml:space="preserve"> zbywaj mnie, gdy stawiam ci pytania. W przeciwnym razie przestanę cię pytać, a informacji poszukam gdzie indziej.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5E3A3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NIE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t xml:space="preserve"> mów mi, że mój strach i obawy są głupie, one są bardzo realne. 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5E3A3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NIGDY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t xml:space="preserve"> nawet nie sugeruj, że jesteś doskonały i nieomylny. Przeżywam wielki wstrząs, gdy widzę, że taki nie jesteś.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5E3A3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NIGDY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t xml:space="preserve"> nawet nie myśl, że usprawiedliwianie się przede mną jest poniżej twojej godności. Uczciwe usprawiedliwienie się wzbudza we mnie wielką serdeczność w stosunku do ciebie.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5E3A3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NIE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t xml:space="preserve"> zapominaj, że lubię eksperymentować. Nie zabraniaj mi tego, bo bez eksperymentowania nie mogę się rozwijać.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5E3A3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NIE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t xml:space="preserve"> zapominaj jak szybko rosnę. Pewnie trudno jest ci dotrzymać mi kroku - ale proszę cię - postaraj się.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5E3A3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NIE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t> zapominaj mówic mi, że mnie kochasz. Nigdy!</w:t>
      </w:r>
    </w:p>
    <w:p w:rsidR="00121F65" w:rsidRPr="005E3A3C" w:rsidRDefault="00121F65" w:rsidP="005E3A3C">
      <w:pPr>
        <w:spacing w:before="100" w:beforeAutospacing="1" w:after="100" w:afterAutospacing="1" w:line="240" w:lineRule="auto"/>
        <w:ind w:left="5664" w:firstLine="6"/>
        <w:rPr>
          <w:rFonts w:ascii="Times New Roman" w:hAnsi="Times New Roman" w:cs="Times New Roman"/>
          <w:sz w:val="28"/>
          <w:szCs w:val="28"/>
          <w:lang w:eastAsia="pl-PL"/>
        </w:rPr>
      </w:pPr>
      <w:r w:rsidRPr="005E3A3C">
        <w:rPr>
          <w:rFonts w:ascii="Times New Roman" w:hAnsi="Times New Roman" w:cs="Times New Roman"/>
          <w:sz w:val="28"/>
          <w:szCs w:val="28"/>
          <w:lang w:eastAsia="pl-PL"/>
        </w:rPr>
        <w:t xml:space="preserve">Autor: Janusz Korczak 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br/>
        <w:t xml:space="preserve">pedagog, pediatra, pisarz, </w:t>
      </w:r>
      <w:r w:rsidRPr="005E3A3C">
        <w:rPr>
          <w:rFonts w:ascii="Times New Roman" w:hAnsi="Times New Roman" w:cs="Times New Roman"/>
          <w:sz w:val="28"/>
          <w:szCs w:val="28"/>
          <w:lang w:eastAsia="pl-PL"/>
        </w:rPr>
        <w:br/>
        <w:t>prekursor walki o prawa dziecka</w:t>
      </w:r>
    </w:p>
    <w:sectPr w:rsidR="00121F65" w:rsidRPr="005E3A3C" w:rsidSect="00202428">
      <w:pgSz w:w="11906" w:h="16838"/>
      <w:pgMar w:top="567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isplayBackgroundShape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A3C"/>
    <w:rsid w:val="00121F65"/>
    <w:rsid w:val="00202428"/>
    <w:rsid w:val="00363297"/>
    <w:rsid w:val="005E3A3C"/>
    <w:rsid w:val="00750019"/>
    <w:rsid w:val="009B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19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5E3A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E3A3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rsid w:val="005E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5E3A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321</Words>
  <Characters>1931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BISKUPIEC</dc:creator>
  <cp:keywords/>
  <dc:description/>
  <cp:lastModifiedBy>Administrator</cp:lastModifiedBy>
  <cp:revision>3</cp:revision>
  <cp:lastPrinted>2012-12-11T10:07:00Z</cp:lastPrinted>
  <dcterms:created xsi:type="dcterms:W3CDTF">2012-12-11T10:00:00Z</dcterms:created>
  <dcterms:modified xsi:type="dcterms:W3CDTF">2015-05-07T21:28:00Z</dcterms:modified>
</cp:coreProperties>
</file>