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7FFFF"/>
  <w:body>
    <w:p w:rsidR="00F06E4B" w:rsidRDefault="00F06E4B" w:rsidP="005346B4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06E4B" w:rsidRPr="005662F7" w:rsidRDefault="00F06E4B" w:rsidP="005346B4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662F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Tematy lekcji bibliotecznych/zajęć bibliotecznych/spotkań literackich </w:t>
      </w:r>
      <w:r w:rsidRPr="005662F7">
        <w:rPr>
          <w:rFonts w:ascii="Times New Roman" w:hAnsi="Times New Roman" w:cs="Times New Roman"/>
          <w:b/>
          <w:bCs/>
          <w:sz w:val="28"/>
          <w:szCs w:val="28"/>
          <w:u w:val="single"/>
        </w:rPr>
        <w:br/>
        <w:t>w roku szkolnym 2018/2019</w:t>
      </w:r>
    </w:p>
    <w:p w:rsidR="00F06E4B" w:rsidRPr="009F7FAC" w:rsidRDefault="00F06E4B" w:rsidP="00F305CD">
      <w:pPr>
        <w:pStyle w:val="ListParagraph"/>
        <w:numPr>
          <w:ilvl w:val="0"/>
          <w:numId w:val="1"/>
        </w:numPr>
        <w:jc w:val="both"/>
        <w:rPr>
          <w:rFonts w:ascii="Verdana" w:hAnsi="Verdana" w:cs="Verdana"/>
          <w:sz w:val="24"/>
          <w:szCs w:val="24"/>
        </w:rPr>
      </w:pPr>
      <w:r w:rsidRPr="009F7FAC">
        <w:rPr>
          <w:rFonts w:ascii="Verdana" w:hAnsi="Verdana" w:cs="Verdana"/>
          <w:sz w:val="24"/>
          <w:szCs w:val="24"/>
        </w:rPr>
        <w:t>„Mruk. Opowiadania o kotkach, kotach i kociskach”  Renata Piątkowska- głośne czytanie, rozmowa na temat zwierząt domowych, odpowiedzialności. Przybliżenie postaci „przewodnika” dla niewidomych. Wykonanie rysunku kota z opowiadania.  – na podstawie opowiadania „Aksamitka” – Odział Przedszkolny</w:t>
      </w:r>
    </w:p>
    <w:p w:rsidR="00F06E4B" w:rsidRPr="009F7FAC" w:rsidRDefault="00F06E4B" w:rsidP="00F305CD">
      <w:pPr>
        <w:pStyle w:val="ListParagraph"/>
        <w:numPr>
          <w:ilvl w:val="0"/>
          <w:numId w:val="1"/>
        </w:numPr>
        <w:jc w:val="both"/>
        <w:rPr>
          <w:rFonts w:ascii="Verdana" w:hAnsi="Verdana" w:cs="Verdana"/>
          <w:sz w:val="24"/>
          <w:szCs w:val="24"/>
        </w:rPr>
      </w:pPr>
      <w:r w:rsidRPr="009F7FAC">
        <w:rPr>
          <w:rFonts w:ascii="Verdana" w:hAnsi="Verdana" w:cs="Verdana"/>
          <w:sz w:val="24"/>
          <w:szCs w:val="24"/>
        </w:rPr>
        <w:t>„O czym szumią drzewa” Peter Wohlleben. Czytanie fragmentów książki, odpowiadanie na pytania zawarte pod każdym opisem drzew. Wykonanie wspólnego drzewa z gazet i farb.</w:t>
      </w:r>
    </w:p>
    <w:p w:rsidR="00F06E4B" w:rsidRPr="009F7FAC" w:rsidRDefault="00F06E4B" w:rsidP="00F305CD">
      <w:pPr>
        <w:pStyle w:val="ListParagraph"/>
        <w:numPr>
          <w:ilvl w:val="0"/>
          <w:numId w:val="1"/>
        </w:numPr>
        <w:jc w:val="both"/>
        <w:rPr>
          <w:rFonts w:ascii="Verdana" w:hAnsi="Verdana" w:cs="Verdana"/>
          <w:sz w:val="24"/>
          <w:szCs w:val="24"/>
        </w:rPr>
      </w:pPr>
      <w:r w:rsidRPr="009F7FAC">
        <w:rPr>
          <w:rFonts w:ascii="Verdana" w:hAnsi="Verdana" w:cs="Verdana"/>
          <w:sz w:val="24"/>
          <w:szCs w:val="24"/>
        </w:rPr>
        <w:t>„Wierszyki domowe” Michał Rusinek. Głośne czytanie wierszy, rozmowa na temat przeczytanych tekstów dotyczących domu oraz jego wyposażenia. Wykonanie rysunku do wybranego wiersza.</w:t>
      </w:r>
    </w:p>
    <w:p w:rsidR="00F06E4B" w:rsidRPr="009F7FAC" w:rsidRDefault="00F06E4B" w:rsidP="00F305CD">
      <w:pPr>
        <w:pStyle w:val="ListParagraph"/>
        <w:numPr>
          <w:ilvl w:val="0"/>
          <w:numId w:val="1"/>
        </w:numPr>
        <w:jc w:val="both"/>
        <w:rPr>
          <w:rFonts w:ascii="Verdana" w:hAnsi="Verdana" w:cs="Verdana"/>
          <w:sz w:val="24"/>
          <w:szCs w:val="24"/>
        </w:rPr>
      </w:pPr>
      <w:r w:rsidRPr="009F7FAC">
        <w:rPr>
          <w:rFonts w:ascii="Verdana" w:hAnsi="Verdana" w:cs="Verdana"/>
          <w:sz w:val="24"/>
          <w:szCs w:val="24"/>
        </w:rPr>
        <w:t>Stajemy się czytelnikami biblioteki szkolnej – pasowanie na czytelnika uczniów klasy I. Przedstawienie przygotowane przez Grupę Teatralną działającą przy bibliotece szkolnej. Założenie kart czytelnika uczniom klasy I.</w:t>
      </w:r>
    </w:p>
    <w:p w:rsidR="00F06E4B" w:rsidRPr="009F7FAC" w:rsidRDefault="00F06E4B" w:rsidP="00F305CD">
      <w:pPr>
        <w:pStyle w:val="ListParagraph"/>
        <w:numPr>
          <w:ilvl w:val="0"/>
          <w:numId w:val="1"/>
        </w:numPr>
        <w:jc w:val="both"/>
        <w:rPr>
          <w:rFonts w:ascii="Verdana" w:hAnsi="Verdana" w:cs="Verdana"/>
          <w:sz w:val="24"/>
          <w:szCs w:val="24"/>
        </w:rPr>
      </w:pPr>
      <w:r w:rsidRPr="009F7FAC">
        <w:rPr>
          <w:rFonts w:ascii="Verdana" w:hAnsi="Verdana" w:cs="Verdana"/>
          <w:sz w:val="24"/>
          <w:szCs w:val="24"/>
        </w:rPr>
        <w:t xml:space="preserve">„Niebieska niedźwiedzica” J.M. Chmielewska. Głośne czytanie książki oraz rozmowa na temat </w:t>
      </w:r>
      <w:r w:rsidRPr="009F7FAC">
        <w:rPr>
          <w:rFonts w:ascii="Verdana" w:hAnsi="Verdana" w:cs="Verdana"/>
          <w:i/>
          <w:iCs/>
          <w:sz w:val="24"/>
          <w:szCs w:val="24"/>
        </w:rPr>
        <w:t xml:space="preserve">tolerancji. </w:t>
      </w:r>
      <w:r w:rsidRPr="009F7FAC">
        <w:rPr>
          <w:rFonts w:ascii="Verdana" w:hAnsi="Verdana" w:cs="Verdana"/>
          <w:sz w:val="24"/>
          <w:szCs w:val="24"/>
        </w:rPr>
        <w:t>Wykonanie plakatu dotyczącego tolerancji.</w:t>
      </w:r>
    </w:p>
    <w:p w:rsidR="00F06E4B" w:rsidRPr="009F7FAC" w:rsidRDefault="00F06E4B" w:rsidP="00F305CD">
      <w:pPr>
        <w:pStyle w:val="ListParagraph"/>
        <w:numPr>
          <w:ilvl w:val="0"/>
          <w:numId w:val="1"/>
        </w:numPr>
        <w:jc w:val="both"/>
        <w:rPr>
          <w:rFonts w:ascii="Verdana" w:hAnsi="Verdana" w:cs="Verdana"/>
          <w:sz w:val="24"/>
          <w:szCs w:val="24"/>
        </w:rPr>
      </w:pPr>
      <w:r w:rsidRPr="009F7FAC">
        <w:rPr>
          <w:rFonts w:ascii="Verdana" w:hAnsi="Verdana" w:cs="Verdana"/>
          <w:sz w:val="24"/>
          <w:szCs w:val="24"/>
        </w:rPr>
        <w:t>„Kapelusz Pani Wrony” Danuta Parlak. Głośne czytanie, rozmowa na temat; jak ważne jest niesienie pomocy innym.</w:t>
      </w:r>
    </w:p>
    <w:p w:rsidR="00F06E4B" w:rsidRPr="009F7FAC" w:rsidRDefault="00F06E4B" w:rsidP="00F305CD">
      <w:pPr>
        <w:pStyle w:val="ListParagraph"/>
        <w:numPr>
          <w:ilvl w:val="0"/>
          <w:numId w:val="1"/>
        </w:numPr>
        <w:jc w:val="both"/>
        <w:rPr>
          <w:rFonts w:ascii="Verdana" w:hAnsi="Verdana" w:cs="Verdana"/>
          <w:sz w:val="24"/>
          <w:szCs w:val="24"/>
        </w:rPr>
      </w:pPr>
      <w:r w:rsidRPr="009F7FAC">
        <w:rPr>
          <w:rFonts w:ascii="Verdana" w:hAnsi="Verdana" w:cs="Verdana"/>
          <w:sz w:val="24"/>
          <w:szCs w:val="24"/>
        </w:rPr>
        <w:t>„Jak Gapa został pilotem” A. Zawada. Poznajemy zawód pilota na podstawie fragmentów książki.</w:t>
      </w:r>
    </w:p>
    <w:p w:rsidR="00F06E4B" w:rsidRPr="009F7FAC" w:rsidRDefault="00F06E4B" w:rsidP="00F305CD">
      <w:pPr>
        <w:pStyle w:val="ListParagraph"/>
        <w:numPr>
          <w:ilvl w:val="0"/>
          <w:numId w:val="1"/>
        </w:numPr>
        <w:jc w:val="both"/>
        <w:rPr>
          <w:rFonts w:ascii="Verdana" w:hAnsi="Verdana" w:cs="Verdana"/>
          <w:sz w:val="24"/>
          <w:szCs w:val="24"/>
        </w:rPr>
      </w:pPr>
      <w:r w:rsidRPr="009F7FAC">
        <w:rPr>
          <w:rFonts w:ascii="Verdana" w:hAnsi="Verdana" w:cs="Verdana"/>
          <w:sz w:val="24"/>
          <w:szCs w:val="24"/>
        </w:rPr>
        <w:t>„Sto porad dla nieśmiałych” Eva Susso. Czytanie fragmentów książki, rozmowa na temat nieśmiałości.</w:t>
      </w:r>
    </w:p>
    <w:p w:rsidR="00F06E4B" w:rsidRPr="009F7FAC" w:rsidRDefault="00F06E4B" w:rsidP="00F305CD">
      <w:pPr>
        <w:pStyle w:val="ListParagraph"/>
        <w:numPr>
          <w:ilvl w:val="0"/>
          <w:numId w:val="1"/>
        </w:numPr>
        <w:jc w:val="both"/>
        <w:rPr>
          <w:rFonts w:ascii="Verdana" w:hAnsi="Verdana" w:cs="Verdana"/>
          <w:sz w:val="24"/>
          <w:szCs w:val="24"/>
        </w:rPr>
      </w:pPr>
      <w:r w:rsidRPr="009F7FAC">
        <w:rPr>
          <w:rFonts w:ascii="Verdana" w:hAnsi="Verdana" w:cs="Verdana"/>
          <w:sz w:val="24"/>
          <w:szCs w:val="24"/>
        </w:rPr>
        <w:t>Zostań mistrzem słownika – poznajemy słowniki, potrafimy wyszukać potrzebnych informacji.</w:t>
      </w:r>
    </w:p>
    <w:p w:rsidR="00F06E4B" w:rsidRPr="009F7FAC" w:rsidRDefault="00F06E4B" w:rsidP="00A369D1">
      <w:pPr>
        <w:pStyle w:val="ListParagraph"/>
        <w:numPr>
          <w:ilvl w:val="0"/>
          <w:numId w:val="3"/>
        </w:numPr>
        <w:tabs>
          <w:tab w:val="clear" w:pos="0"/>
        </w:tabs>
        <w:ind w:hanging="540"/>
        <w:jc w:val="both"/>
        <w:rPr>
          <w:rFonts w:ascii="Verdana" w:hAnsi="Verdana" w:cs="Verdana"/>
          <w:sz w:val="24"/>
          <w:szCs w:val="24"/>
        </w:rPr>
      </w:pPr>
      <w:r w:rsidRPr="009F7FAC">
        <w:rPr>
          <w:rFonts w:ascii="Verdana" w:hAnsi="Verdana" w:cs="Verdana"/>
          <w:sz w:val="24"/>
          <w:szCs w:val="24"/>
        </w:rPr>
        <w:t>„Włącz emocje”. Czytanie opowiadania „Nieposłuszeństwo”. Rozmowa na temat jakie konsekwencje może przynieść nieposłuszeństwo, próba definicji.</w:t>
      </w:r>
    </w:p>
    <w:p w:rsidR="00F06E4B" w:rsidRPr="009F7FAC" w:rsidRDefault="00F06E4B" w:rsidP="00A369D1">
      <w:pPr>
        <w:pStyle w:val="ListParagraph"/>
        <w:numPr>
          <w:ilvl w:val="0"/>
          <w:numId w:val="3"/>
        </w:numPr>
        <w:tabs>
          <w:tab w:val="clear" w:pos="0"/>
          <w:tab w:val="num" w:pos="720"/>
        </w:tabs>
        <w:ind w:hanging="540"/>
        <w:jc w:val="both"/>
        <w:rPr>
          <w:rFonts w:ascii="Verdana" w:hAnsi="Verdana" w:cs="Verdana"/>
          <w:sz w:val="24"/>
          <w:szCs w:val="24"/>
        </w:rPr>
      </w:pPr>
      <w:r w:rsidRPr="009F7FAC">
        <w:rPr>
          <w:rFonts w:ascii="Verdana" w:hAnsi="Verdana" w:cs="Verdana"/>
          <w:sz w:val="24"/>
          <w:szCs w:val="24"/>
        </w:rPr>
        <w:t>„List w butelce” Anna Czerwińska – Rydel. Przybliżenie postaci Ireny Sendlerowej  na podstawie książki.</w:t>
      </w:r>
    </w:p>
    <w:p w:rsidR="00F06E4B" w:rsidRPr="009F7FAC" w:rsidRDefault="00F06E4B" w:rsidP="00A369D1">
      <w:pPr>
        <w:pStyle w:val="ListParagraph"/>
        <w:numPr>
          <w:ilvl w:val="0"/>
          <w:numId w:val="3"/>
        </w:numPr>
        <w:tabs>
          <w:tab w:val="clear" w:pos="0"/>
          <w:tab w:val="num" w:pos="720"/>
        </w:tabs>
        <w:ind w:hanging="540"/>
        <w:jc w:val="both"/>
        <w:rPr>
          <w:rFonts w:ascii="Verdana" w:hAnsi="Verdana" w:cs="Verdana"/>
          <w:sz w:val="24"/>
          <w:szCs w:val="24"/>
        </w:rPr>
      </w:pPr>
      <w:r w:rsidRPr="009F7FAC">
        <w:rPr>
          <w:rFonts w:ascii="Verdana" w:hAnsi="Verdana" w:cs="Verdana"/>
          <w:sz w:val="24"/>
          <w:szCs w:val="24"/>
        </w:rPr>
        <w:t>Samorządność według Janusza Korczaka. Czytanie fragmentów książki „Prawidła życia”. Rozmowa na temat samorządności.</w:t>
      </w:r>
    </w:p>
    <w:p w:rsidR="00F06E4B" w:rsidRPr="009F7FAC" w:rsidRDefault="00F06E4B" w:rsidP="00A369D1">
      <w:pPr>
        <w:pStyle w:val="ListParagraph"/>
        <w:numPr>
          <w:ilvl w:val="0"/>
          <w:numId w:val="3"/>
        </w:numPr>
        <w:tabs>
          <w:tab w:val="clear" w:pos="0"/>
        </w:tabs>
        <w:ind w:hanging="540"/>
        <w:jc w:val="both"/>
        <w:rPr>
          <w:rFonts w:ascii="Verdana" w:hAnsi="Verdana" w:cs="Verdana"/>
          <w:sz w:val="24"/>
          <w:szCs w:val="24"/>
        </w:rPr>
      </w:pPr>
      <w:r w:rsidRPr="009F7FAC">
        <w:rPr>
          <w:rFonts w:ascii="Verdana" w:hAnsi="Verdana" w:cs="Verdana"/>
          <w:sz w:val="24"/>
          <w:szCs w:val="24"/>
        </w:rPr>
        <w:t>„Extremalne Borneo” Szymon Radzimierski. Czytanie fragmentów książki oraz wykonanie ilustracji.</w:t>
      </w:r>
    </w:p>
    <w:p w:rsidR="00F06E4B" w:rsidRPr="009F7FAC" w:rsidRDefault="00F06E4B" w:rsidP="00A369D1">
      <w:pPr>
        <w:pStyle w:val="ListParagraph"/>
        <w:numPr>
          <w:ilvl w:val="0"/>
          <w:numId w:val="3"/>
        </w:numPr>
        <w:tabs>
          <w:tab w:val="clear" w:pos="0"/>
        </w:tabs>
        <w:ind w:left="180"/>
        <w:jc w:val="both"/>
        <w:rPr>
          <w:rFonts w:ascii="Verdana" w:hAnsi="Verdana" w:cs="Verdana"/>
          <w:sz w:val="24"/>
          <w:szCs w:val="24"/>
        </w:rPr>
      </w:pPr>
      <w:r w:rsidRPr="009F7FAC">
        <w:rPr>
          <w:rFonts w:ascii="Verdana" w:hAnsi="Verdana" w:cs="Verdana"/>
          <w:sz w:val="24"/>
          <w:szCs w:val="24"/>
        </w:rPr>
        <w:t>Historia książki i bibliotek.</w:t>
      </w:r>
    </w:p>
    <w:p w:rsidR="00F06E4B" w:rsidRPr="009F7FAC" w:rsidRDefault="00F06E4B" w:rsidP="00A369D1">
      <w:pPr>
        <w:pStyle w:val="ListParagraph"/>
        <w:numPr>
          <w:ilvl w:val="0"/>
          <w:numId w:val="3"/>
        </w:numPr>
        <w:tabs>
          <w:tab w:val="clear" w:pos="0"/>
        </w:tabs>
        <w:ind w:left="14" w:firstLine="210"/>
        <w:jc w:val="both"/>
        <w:rPr>
          <w:rFonts w:ascii="Verdana" w:hAnsi="Verdana" w:cs="Verdana"/>
          <w:sz w:val="24"/>
          <w:szCs w:val="24"/>
        </w:rPr>
      </w:pPr>
      <w:r w:rsidRPr="009F7FAC">
        <w:rPr>
          <w:rFonts w:ascii="Verdana" w:hAnsi="Verdana" w:cs="Verdana"/>
          <w:sz w:val="24"/>
          <w:szCs w:val="24"/>
        </w:rPr>
        <w:t>Podróż po Polsce – z książką i mapą.</w:t>
      </w:r>
    </w:p>
    <w:p w:rsidR="00F06E4B" w:rsidRPr="009F7FAC" w:rsidRDefault="00F06E4B" w:rsidP="00A369D1">
      <w:pPr>
        <w:pStyle w:val="ListParagraph"/>
        <w:numPr>
          <w:ilvl w:val="0"/>
          <w:numId w:val="3"/>
        </w:numPr>
        <w:tabs>
          <w:tab w:val="clear" w:pos="0"/>
        </w:tabs>
        <w:ind w:left="360" w:hanging="180"/>
        <w:jc w:val="both"/>
        <w:rPr>
          <w:rFonts w:ascii="Verdana" w:hAnsi="Verdana" w:cs="Verdana"/>
          <w:sz w:val="24"/>
          <w:szCs w:val="24"/>
        </w:rPr>
      </w:pPr>
      <w:r w:rsidRPr="009F7FAC">
        <w:rPr>
          <w:rFonts w:ascii="Verdana" w:hAnsi="Verdana" w:cs="Verdana"/>
          <w:sz w:val="24"/>
          <w:szCs w:val="24"/>
        </w:rPr>
        <w:t>Tworzenie bibliografii – zasady.</w:t>
      </w:r>
    </w:p>
    <w:p w:rsidR="00F06E4B" w:rsidRPr="009F7FAC" w:rsidRDefault="00F06E4B" w:rsidP="00A369D1">
      <w:pPr>
        <w:pStyle w:val="ListParagraph"/>
        <w:numPr>
          <w:ilvl w:val="0"/>
          <w:numId w:val="3"/>
        </w:numPr>
        <w:ind w:left="0" w:firstLine="180"/>
        <w:jc w:val="both"/>
        <w:rPr>
          <w:rFonts w:ascii="Verdana" w:hAnsi="Verdana" w:cs="Verdana"/>
          <w:sz w:val="24"/>
          <w:szCs w:val="24"/>
        </w:rPr>
      </w:pPr>
      <w:r w:rsidRPr="009F7FAC">
        <w:rPr>
          <w:rFonts w:ascii="Verdana" w:hAnsi="Verdana" w:cs="Verdana"/>
          <w:sz w:val="24"/>
          <w:szCs w:val="24"/>
        </w:rPr>
        <w:t>Legendy i baśnie naszego regionu – przybliżenie literatury</w:t>
      </w:r>
    </w:p>
    <w:p w:rsidR="00F06E4B" w:rsidRPr="009F7FAC" w:rsidRDefault="00F06E4B" w:rsidP="00A369D1">
      <w:pPr>
        <w:pStyle w:val="ListParagraph"/>
        <w:numPr>
          <w:ilvl w:val="0"/>
          <w:numId w:val="3"/>
        </w:numPr>
        <w:tabs>
          <w:tab w:val="clear" w:pos="0"/>
          <w:tab w:val="num" w:pos="720"/>
        </w:tabs>
        <w:ind w:hanging="540"/>
        <w:jc w:val="both"/>
        <w:rPr>
          <w:rFonts w:ascii="Verdana" w:hAnsi="Verdana" w:cs="Verdana"/>
          <w:sz w:val="24"/>
          <w:szCs w:val="24"/>
        </w:rPr>
      </w:pPr>
      <w:r w:rsidRPr="009F7FAC">
        <w:rPr>
          <w:rFonts w:ascii="Verdana" w:hAnsi="Verdana" w:cs="Verdana"/>
          <w:sz w:val="24"/>
          <w:szCs w:val="24"/>
        </w:rPr>
        <w:t>Skąd się biorą opowieści? – na podstawie książki „Papiernik” Rocha Urbaniaka</w:t>
      </w:r>
    </w:p>
    <w:p w:rsidR="00F06E4B" w:rsidRPr="009F7FAC" w:rsidRDefault="00F06E4B" w:rsidP="00A369D1">
      <w:pPr>
        <w:pStyle w:val="ListParagraph"/>
        <w:numPr>
          <w:ilvl w:val="0"/>
          <w:numId w:val="3"/>
        </w:numPr>
        <w:tabs>
          <w:tab w:val="clear" w:pos="0"/>
        </w:tabs>
        <w:ind w:left="0" w:firstLine="180"/>
        <w:jc w:val="both"/>
        <w:rPr>
          <w:rFonts w:ascii="Verdana" w:hAnsi="Verdana" w:cs="Verdana"/>
          <w:sz w:val="24"/>
          <w:szCs w:val="24"/>
        </w:rPr>
      </w:pPr>
      <w:r w:rsidRPr="009F7FAC">
        <w:rPr>
          <w:rFonts w:ascii="Verdana" w:hAnsi="Verdana" w:cs="Verdana"/>
          <w:sz w:val="24"/>
          <w:szCs w:val="24"/>
        </w:rPr>
        <w:t>Wizyta w Gminnej Bibliotece Publicznej w Biskupcu</w:t>
      </w:r>
    </w:p>
    <w:p w:rsidR="00F06E4B" w:rsidRPr="009F7FAC" w:rsidRDefault="00F06E4B" w:rsidP="00A369D1">
      <w:pPr>
        <w:pStyle w:val="ListParagraph"/>
        <w:numPr>
          <w:ilvl w:val="0"/>
          <w:numId w:val="3"/>
        </w:numPr>
        <w:ind w:left="0" w:firstLine="180"/>
        <w:jc w:val="both"/>
        <w:rPr>
          <w:rFonts w:ascii="Verdana" w:hAnsi="Verdana" w:cs="Verdana"/>
          <w:sz w:val="24"/>
          <w:szCs w:val="24"/>
        </w:rPr>
      </w:pPr>
      <w:r w:rsidRPr="009F7FAC">
        <w:rPr>
          <w:rFonts w:ascii="Verdana" w:hAnsi="Verdana" w:cs="Verdana"/>
          <w:sz w:val="24"/>
          <w:szCs w:val="24"/>
        </w:rPr>
        <w:t>Biblioteka domowa a biblioteka szkolna. Poznajemy zasoby biblioteki.</w:t>
      </w:r>
    </w:p>
    <w:p w:rsidR="00F06E4B" w:rsidRPr="009F7FAC" w:rsidRDefault="00F06E4B" w:rsidP="00476F86">
      <w:pPr>
        <w:pStyle w:val="ListParagraph"/>
        <w:numPr>
          <w:ilvl w:val="0"/>
          <w:numId w:val="3"/>
        </w:numPr>
        <w:tabs>
          <w:tab w:val="clear" w:pos="0"/>
        </w:tabs>
        <w:ind w:hanging="540"/>
        <w:jc w:val="both"/>
        <w:rPr>
          <w:rFonts w:ascii="Verdana" w:hAnsi="Verdana" w:cs="Verdana"/>
          <w:sz w:val="24"/>
          <w:szCs w:val="24"/>
        </w:rPr>
      </w:pPr>
      <w:r w:rsidRPr="009F7FAC">
        <w:rPr>
          <w:rFonts w:ascii="Verdana" w:hAnsi="Verdana" w:cs="Verdana"/>
          <w:sz w:val="24"/>
          <w:szCs w:val="24"/>
        </w:rPr>
        <w:t>Propagowanie zdrowego odżywiania. Wyszukiwanie informacji w zasobach biblioteki.</w:t>
      </w:r>
    </w:p>
    <w:p w:rsidR="00F06E4B" w:rsidRPr="009F7FAC" w:rsidRDefault="00F06E4B" w:rsidP="00476F86">
      <w:pPr>
        <w:pStyle w:val="ListParagraph"/>
        <w:numPr>
          <w:ilvl w:val="0"/>
          <w:numId w:val="3"/>
        </w:numPr>
        <w:tabs>
          <w:tab w:val="clear" w:pos="0"/>
        </w:tabs>
        <w:ind w:hanging="540"/>
        <w:jc w:val="both"/>
        <w:rPr>
          <w:rFonts w:ascii="Verdana" w:hAnsi="Verdana" w:cs="Verdana"/>
          <w:sz w:val="24"/>
          <w:szCs w:val="24"/>
        </w:rPr>
      </w:pPr>
      <w:r w:rsidRPr="009F7FAC">
        <w:rPr>
          <w:rFonts w:ascii="Verdana" w:hAnsi="Verdana" w:cs="Verdana"/>
          <w:sz w:val="24"/>
          <w:szCs w:val="24"/>
        </w:rPr>
        <w:t>Po co piszemy kroniki? Kroniki dostępne w Szkole Podstawowej im. Mikołaja Kopernika w Biskupcu.</w:t>
      </w:r>
    </w:p>
    <w:p w:rsidR="00F06E4B" w:rsidRPr="009F7FAC" w:rsidRDefault="00F06E4B" w:rsidP="00476F86">
      <w:pPr>
        <w:pStyle w:val="ListParagraph"/>
        <w:numPr>
          <w:ilvl w:val="0"/>
          <w:numId w:val="3"/>
        </w:numPr>
        <w:tabs>
          <w:tab w:val="clear" w:pos="0"/>
        </w:tabs>
        <w:ind w:hanging="540"/>
        <w:jc w:val="both"/>
        <w:rPr>
          <w:rFonts w:ascii="Verdana" w:hAnsi="Verdana" w:cs="Verdana"/>
          <w:sz w:val="24"/>
          <w:szCs w:val="24"/>
        </w:rPr>
      </w:pPr>
      <w:r w:rsidRPr="009F7FAC">
        <w:rPr>
          <w:rFonts w:ascii="Verdana" w:hAnsi="Verdana" w:cs="Verdana"/>
          <w:sz w:val="24"/>
          <w:szCs w:val="24"/>
        </w:rPr>
        <w:t>„Słońcem na papierze” Anna Czerwińska – Rydel. Przybliżenie postaci Kornela Makuszyńskiego. Krótka notatka o pisarzu.</w:t>
      </w:r>
    </w:p>
    <w:p w:rsidR="00F06E4B" w:rsidRPr="009F7FAC" w:rsidRDefault="00F06E4B" w:rsidP="00476F86">
      <w:pPr>
        <w:pStyle w:val="ListParagraph"/>
        <w:numPr>
          <w:ilvl w:val="0"/>
          <w:numId w:val="3"/>
        </w:numPr>
        <w:tabs>
          <w:tab w:val="clear" w:pos="0"/>
        </w:tabs>
        <w:ind w:hanging="540"/>
        <w:jc w:val="both"/>
        <w:rPr>
          <w:rFonts w:ascii="Verdana" w:hAnsi="Verdana" w:cs="Verdana"/>
          <w:sz w:val="24"/>
          <w:szCs w:val="24"/>
        </w:rPr>
      </w:pPr>
      <w:r w:rsidRPr="009F7FAC">
        <w:rPr>
          <w:rFonts w:ascii="Verdana" w:hAnsi="Verdana" w:cs="Verdana"/>
          <w:sz w:val="24"/>
          <w:szCs w:val="24"/>
        </w:rPr>
        <w:t xml:space="preserve">„Gorzka czekolada” – opowiadanie „Szacun i gorzka czekolada”. Rozmowa kierowana na temat tego co jest w życiu najważniejsze oraz próba definicji </w:t>
      </w:r>
      <w:r w:rsidRPr="009F7FAC">
        <w:rPr>
          <w:rFonts w:ascii="Verdana" w:hAnsi="Verdana" w:cs="Verdana"/>
          <w:i/>
          <w:iCs/>
          <w:sz w:val="24"/>
          <w:szCs w:val="24"/>
        </w:rPr>
        <w:t>szacunku.</w:t>
      </w:r>
    </w:p>
    <w:p w:rsidR="00F06E4B" w:rsidRPr="009F7FAC" w:rsidRDefault="00F06E4B" w:rsidP="00476F86">
      <w:pPr>
        <w:pStyle w:val="ListParagraph"/>
        <w:numPr>
          <w:ilvl w:val="0"/>
          <w:numId w:val="3"/>
        </w:numPr>
        <w:tabs>
          <w:tab w:val="clear" w:pos="0"/>
        </w:tabs>
        <w:ind w:hanging="540"/>
        <w:jc w:val="both"/>
        <w:rPr>
          <w:rFonts w:ascii="Verdana" w:hAnsi="Verdana" w:cs="Verdana"/>
          <w:sz w:val="24"/>
          <w:szCs w:val="24"/>
        </w:rPr>
      </w:pPr>
      <w:r w:rsidRPr="009F7FAC">
        <w:rPr>
          <w:rFonts w:ascii="Verdana" w:hAnsi="Verdana" w:cs="Verdana"/>
          <w:sz w:val="24"/>
          <w:szCs w:val="24"/>
        </w:rPr>
        <w:t>Literatura dla młodzieży. Przybliżenie zasobów biblioteki. Zainteresowania czytelnicze młodzieży - rozmowa.</w:t>
      </w:r>
    </w:p>
    <w:p w:rsidR="00F06E4B" w:rsidRPr="009F7FAC" w:rsidRDefault="00F06E4B" w:rsidP="00476F86">
      <w:pPr>
        <w:pStyle w:val="ListParagraph"/>
        <w:numPr>
          <w:ilvl w:val="0"/>
          <w:numId w:val="3"/>
        </w:numPr>
        <w:ind w:left="0" w:firstLine="180"/>
        <w:jc w:val="both"/>
        <w:rPr>
          <w:rFonts w:ascii="Verdana" w:hAnsi="Verdana" w:cs="Verdana"/>
          <w:sz w:val="24"/>
          <w:szCs w:val="24"/>
        </w:rPr>
      </w:pPr>
      <w:r w:rsidRPr="009F7FAC">
        <w:rPr>
          <w:rFonts w:ascii="Verdana" w:hAnsi="Verdana" w:cs="Verdana"/>
          <w:sz w:val="24"/>
          <w:szCs w:val="24"/>
        </w:rPr>
        <w:t>Budowa książki.</w:t>
      </w:r>
    </w:p>
    <w:p w:rsidR="00F06E4B" w:rsidRPr="009F7FAC" w:rsidRDefault="00F06E4B" w:rsidP="00476F86">
      <w:pPr>
        <w:pStyle w:val="ListParagraph"/>
        <w:numPr>
          <w:ilvl w:val="0"/>
          <w:numId w:val="3"/>
        </w:numPr>
        <w:ind w:left="0" w:firstLine="180"/>
        <w:jc w:val="both"/>
        <w:rPr>
          <w:rFonts w:ascii="Verdana" w:hAnsi="Verdana" w:cs="Verdana"/>
          <w:sz w:val="24"/>
          <w:szCs w:val="24"/>
        </w:rPr>
      </w:pPr>
      <w:r w:rsidRPr="009F7FAC">
        <w:rPr>
          <w:rFonts w:ascii="Verdana" w:hAnsi="Verdana" w:cs="Verdana"/>
          <w:sz w:val="24"/>
          <w:szCs w:val="24"/>
        </w:rPr>
        <w:t>„7 dni” Eve Ainsworth – dyskusja literacka.</w:t>
      </w:r>
    </w:p>
    <w:p w:rsidR="00F06E4B" w:rsidRPr="009F7FAC" w:rsidRDefault="00F06E4B" w:rsidP="00476F86">
      <w:pPr>
        <w:pStyle w:val="ListParagraph"/>
        <w:numPr>
          <w:ilvl w:val="0"/>
          <w:numId w:val="3"/>
        </w:numPr>
        <w:ind w:left="0" w:firstLine="180"/>
        <w:jc w:val="both"/>
        <w:rPr>
          <w:rFonts w:ascii="Verdana" w:hAnsi="Verdana" w:cs="Verdana"/>
          <w:sz w:val="24"/>
          <w:szCs w:val="24"/>
        </w:rPr>
      </w:pPr>
      <w:r w:rsidRPr="009F7FAC">
        <w:rPr>
          <w:rFonts w:ascii="Verdana" w:hAnsi="Verdana" w:cs="Verdana"/>
          <w:sz w:val="24"/>
          <w:szCs w:val="24"/>
        </w:rPr>
        <w:t>Dzielenie się swoją wiedzą.</w:t>
      </w:r>
    </w:p>
    <w:p w:rsidR="00F06E4B" w:rsidRPr="009F7FAC" w:rsidRDefault="00F06E4B" w:rsidP="00476F86">
      <w:pPr>
        <w:pStyle w:val="ListParagraph"/>
        <w:numPr>
          <w:ilvl w:val="0"/>
          <w:numId w:val="3"/>
        </w:numPr>
        <w:ind w:left="0" w:firstLine="180"/>
        <w:jc w:val="both"/>
        <w:rPr>
          <w:rFonts w:ascii="Verdana" w:hAnsi="Verdana" w:cs="Verdana"/>
          <w:sz w:val="24"/>
          <w:szCs w:val="24"/>
        </w:rPr>
      </w:pPr>
      <w:r w:rsidRPr="009F7FAC">
        <w:rPr>
          <w:rFonts w:ascii="Verdana" w:hAnsi="Verdana" w:cs="Verdana"/>
          <w:sz w:val="24"/>
          <w:szCs w:val="24"/>
        </w:rPr>
        <w:t>Klub recenzentów i literatów. Recenzja do wybranej książki.</w:t>
      </w:r>
    </w:p>
    <w:p w:rsidR="00F06E4B" w:rsidRDefault="00F06E4B"/>
    <w:sectPr w:rsidR="00F06E4B" w:rsidSect="005662F7">
      <w:pgSz w:w="11906" w:h="16838"/>
      <w:pgMar w:top="899" w:right="1106" w:bottom="539" w:left="900" w:header="708" w:footer="708" w:gutter="0"/>
      <w:pgBorders w:offsetFrom="page">
        <w:top w:val="basicBlackDashes" w:sz="12" w:space="24" w:color="0000FF"/>
        <w:left w:val="basicBlackDashes" w:sz="12" w:space="24" w:color="0000FF"/>
        <w:bottom w:val="basicBlackDashes" w:sz="12" w:space="24" w:color="0000FF"/>
        <w:right w:val="basicBlackDashes" w:sz="12" w:space="24" w:color="0000F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E1727"/>
    <w:multiLevelType w:val="hybridMultilevel"/>
    <w:tmpl w:val="42563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77280"/>
    <w:multiLevelType w:val="multilevel"/>
    <w:tmpl w:val="95B4AA06"/>
    <w:lvl w:ilvl="0">
      <w:start w:val="10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hint="default"/>
      </w:rPr>
    </w:lvl>
  </w:abstractNum>
  <w:abstractNum w:abstractNumId="2">
    <w:nsid w:val="2CE33B2F"/>
    <w:multiLevelType w:val="hybridMultilevel"/>
    <w:tmpl w:val="CF8EFF9A"/>
    <w:lvl w:ilvl="0" w:tplc="1ED2B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296B7E"/>
    <w:multiLevelType w:val="multilevel"/>
    <w:tmpl w:val="95B4AA06"/>
    <w:lvl w:ilvl="0">
      <w:start w:val="10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9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2681"/>
    <w:rsid w:val="000D155F"/>
    <w:rsid w:val="00233C76"/>
    <w:rsid w:val="00340B71"/>
    <w:rsid w:val="003F358F"/>
    <w:rsid w:val="00476F86"/>
    <w:rsid w:val="004F2681"/>
    <w:rsid w:val="005346B4"/>
    <w:rsid w:val="005662F7"/>
    <w:rsid w:val="005D70D8"/>
    <w:rsid w:val="006B0DF0"/>
    <w:rsid w:val="006E5A08"/>
    <w:rsid w:val="00713E32"/>
    <w:rsid w:val="00733519"/>
    <w:rsid w:val="008A167E"/>
    <w:rsid w:val="008A29CC"/>
    <w:rsid w:val="009916AE"/>
    <w:rsid w:val="009F7FAC"/>
    <w:rsid w:val="00A369D1"/>
    <w:rsid w:val="00A47F32"/>
    <w:rsid w:val="00AD4910"/>
    <w:rsid w:val="00E56329"/>
    <w:rsid w:val="00E76675"/>
    <w:rsid w:val="00F06E4B"/>
    <w:rsid w:val="00F305CD"/>
    <w:rsid w:val="00F5125B"/>
    <w:rsid w:val="00F91A71"/>
    <w:rsid w:val="00FD0340"/>
    <w:rsid w:val="00FE5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F3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F2681"/>
    <w:pPr>
      <w:ind w:left="720"/>
    </w:pPr>
  </w:style>
  <w:style w:type="character" w:styleId="Hyperlink">
    <w:name w:val="Hyperlink"/>
    <w:basedOn w:val="DefaultParagraphFont"/>
    <w:uiPriority w:val="99"/>
    <w:semiHidden/>
    <w:rsid w:val="008A167E"/>
    <w:rPr>
      <w:color w:val="0000FF"/>
      <w:u w:val="none"/>
      <w:effect w:val="none"/>
    </w:rPr>
  </w:style>
  <w:style w:type="paragraph" w:customStyle="1" w:styleId="Default">
    <w:name w:val="Default"/>
    <w:uiPriority w:val="99"/>
    <w:rsid w:val="00F305C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Strong">
    <w:name w:val="Strong"/>
    <w:basedOn w:val="DefaultParagraphFont"/>
    <w:uiPriority w:val="99"/>
    <w:qFormat/>
    <w:rsid w:val="00F305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430</Words>
  <Characters>2586</Characters>
  <Application>Microsoft Office Outlook</Application>
  <DocSecurity>0</DocSecurity>
  <Lines>0</Lines>
  <Paragraphs>0</Paragraphs>
  <ScaleCrop>false</ScaleCrop>
  <Company>Ministerstwo Edukacji Narodowej i Sportu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Tematy lekcji bibliotecznych/zajęć bibliotecznych/spotkań literackich </dc:title>
  <dc:subject/>
  <dc:creator>Gosia Roznowska</dc:creator>
  <cp:keywords/>
  <dc:description/>
  <cp:lastModifiedBy>Administrator</cp:lastModifiedBy>
  <cp:revision>2</cp:revision>
  <cp:lastPrinted>2018-10-20T18:35:00Z</cp:lastPrinted>
  <dcterms:created xsi:type="dcterms:W3CDTF">2018-11-25T22:14:00Z</dcterms:created>
  <dcterms:modified xsi:type="dcterms:W3CDTF">2018-11-25T22:14:00Z</dcterms:modified>
</cp:coreProperties>
</file>